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>Зимнівська сільська рада</w:t>
      </w:r>
    </w:p>
    <w:p>
      <w:pPr>
        <w:pStyle w:val="Normal"/>
        <w:jc w:val="center"/>
        <w:rPr>
          <w:bCs/>
          <w:lang w:val="uk-UA"/>
        </w:rPr>
      </w:pPr>
      <w:r>
        <w:rPr>
          <w:bCs/>
          <w:lang w:val="uk-UA"/>
        </w:rPr>
        <w:t>Гуманітарний відділ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Протокол проведення ІІ етапу Міжнародного конкурсу знавців рідної мови ім. П.Яцика</w:t>
      </w:r>
    </w:p>
    <w:p>
      <w:pPr>
        <w:pStyle w:val="Normal"/>
        <w:ind w:left="0" w:hanging="0"/>
        <w:rPr>
          <w:sz w:val="20"/>
          <w:szCs w:val="20"/>
          <w:lang w:val="uk-UA"/>
        </w:rPr>
      </w:pPr>
      <w:r>
        <w:rPr>
          <w:b/>
          <w:bCs/>
          <w:i/>
          <w:iCs/>
          <w:lang w:val="uk-UA"/>
        </w:rPr>
        <w:t xml:space="preserve">    </w:t>
      </w:r>
      <w:r>
        <w:rPr>
          <w:b/>
          <w:bCs/>
          <w:i/>
          <w:iCs/>
          <w:lang w:val="uk-UA"/>
        </w:rPr>
        <w:t xml:space="preserve">Дата проведення: « 19 » листопада  2016 р.                           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14247" w:type="dxa"/>
        <w:jc w:val="left"/>
        <w:tblInd w:w="-4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40" w:type="dxa"/>
        </w:tblCellMar>
        <w:tblLook w:val="00a0"/>
      </w:tblPr>
      <w:tblGrid>
        <w:gridCol w:w="457"/>
        <w:gridCol w:w="699"/>
        <w:gridCol w:w="2401"/>
        <w:gridCol w:w="2175"/>
        <w:gridCol w:w="704"/>
        <w:gridCol w:w="1875"/>
        <w:gridCol w:w="896"/>
        <w:gridCol w:w="720"/>
        <w:gridCol w:w="719"/>
        <w:gridCol w:w="841"/>
        <w:gridCol w:w="960"/>
        <w:gridCol w:w="1014"/>
        <w:gridCol w:w="66"/>
        <w:gridCol w:w="719"/>
      </w:tblGrid>
      <w:tr>
        <w:trPr>
          <w:trHeight w:val="1008" w:hRule="atLeast"/>
          <w:cantSplit w:val="true"/>
        </w:trPr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2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Прізвище, ім'я  учня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51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Набрано балів /</w:t>
            </w:r>
          </w:p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максимально допустима сума балів</w:t>
            </w:r>
          </w:p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</w:tr>
      <w:tr>
        <w:trPr>
          <w:trHeight w:val="464" w:hRule="atLeast"/>
          <w:cantSplit w:val="true"/>
        </w:trPr>
        <w:tc>
          <w:tcPr>
            <w:tcW w:w="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24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right="113" w:hanging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Я-2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 xml:space="preserve">Гаврилюк Вікторія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Коляда Ганна Сергіївна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20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Я-4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Вавринюк Андрій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 ст. ім.О.Полонської  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lang w:val="uk-UA"/>
              </w:rPr>
              <w:t>с. Селець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Матвіюк Раїса Михайлівна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16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en-US" w:eastAsia="ru-RU"/>
              </w:rPr>
            </w:pPr>
            <w:r>
              <w:rPr>
                <w:b/>
                <w:lang w:val="en-US"/>
              </w:rPr>
              <w:t>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Я-1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Новосад Софії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«ЗОШ І-ІІІ ст. –ліцей» с. Зимне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Синчук Галина Яківна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Я-3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 xml:space="preserve">Білохвіст Аліна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«ЗОШ І-ІІІ ст. –ліцей» с. Зимне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Дружук Світлана Володимирівна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en-US" w:eastAsia="ru-RU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Васейко Тетяна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«ЗОШ І-ІІІ ст. –ліцей» с. Зимне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val="uk-UA" w:eastAsia="ru-RU"/>
              </w:rPr>
              <w:t>Синчук Галина Яківна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Салабай Анна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Слабкевич Оксана Євгенівна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Володіна Яна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lang w:val="uk-UA"/>
              </w:rPr>
              <w:t>с. Бубнів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Свідерська Світлана Олександрівна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15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О-9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Загорська Ольга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lang w:val="uk-UA"/>
              </w:rPr>
              <w:t>с. Бубнів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val="uk-UA" w:eastAsia="ru-RU"/>
              </w:rPr>
              <w:t>Свідерська Світлана Олександрівна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16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Корольч</w:t>
            </w:r>
            <w:r>
              <w:rPr>
                <w:rFonts w:ascii="Calibri" w:hAnsi="Calibri"/>
                <w:lang w:eastAsia="ru-RU"/>
              </w:rPr>
              <w:t>у</w:t>
            </w:r>
            <w:r>
              <w:rPr>
                <w:rFonts w:ascii="Calibri" w:hAnsi="Calibri"/>
                <w:lang w:val="uk-UA" w:eastAsia="ru-RU"/>
              </w:rPr>
              <w:t>к Андріана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val="uk-UA" w:eastAsia="ru-RU"/>
              </w:rPr>
              <w:t>Слабкевич Оксана Євгенівна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 xml:space="preserve">Савицька Мар’яна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lang w:val="uk-UA"/>
              </w:rPr>
              <w:t>с. Бубнів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Рибіцька Любов Василівна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Луцюк Наталія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 ст. ім.О.Полонської  </w:t>
            </w:r>
          </w:p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с. Селець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val="uk-UA" w:eastAsia="ru-RU"/>
              </w:rPr>
              <w:t>Матвіюк Раїса Михайлівна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17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О-3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Кашевська Інна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Шелест Ірина Моколаївна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Микитин Софія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«ЗОШ І-ІІІ ст. –ліцей» с. Зимне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Мороз Марія Сергіївна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Бацанська Вікторія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Слабкевич Оксана Євгенівна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16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Лисенко Інна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с. Бубнів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Рибіцька Любов Василівна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9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Козун Ірина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«ЗОШ І-ІІІ ст. –ліцей» с. Зимне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Дружук Світлана Володимирівна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Некритюк Богдана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Шелест Ірина Миколоївна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19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Малиновська Діана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Шелест Ірина Миколоївна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4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Луцюк Галина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Слабкевич Оксана Євгенівна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27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>
        <w:trPr>
          <w:trHeight w:val="399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О-13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Цаль Роман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НВК с. Льотниче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Слабкевич Оксана Євгенівна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2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uk-UA"/>
              </w:rPr>
            </w:pPr>
            <w:r>
              <w:rPr>
                <w:rFonts w:ascii="Calibri" w:hAnsi="Calibri"/>
                <w:lang w:val="uk-UA"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rFonts w:ascii="Calibri" w:hAnsi="Calibri"/>
                <w:lang w:val="uk-UA" w:eastAsia="ru-RU"/>
              </w:rPr>
            </w:pPr>
            <w:r>
              <w:rPr>
                <w:rFonts w:ascii="Calibri" w:hAnsi="Calibri"/>
                <w:lang w:val="uk-UA" w:eastAsia="ru-RU"/>
              </w:rPr>
              <w:t>18</w:t>
            </w:r>
            <w:r>
              <w:rPr>
                <w:rFonts w:ascii="Calibri" w:hAnsi="Calibri"/>
                <w:lang w:val="en-US" w:eastAsia="ru-RU"/>
              </w:rPr>
              <w:t>,</w:t>
            </w:r>
            <w:r>
              <w:rPr>
                <w:rFonts w:ascii="Calibri" w:hAnsi="Calibri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f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LibreOffice/5.0.2.2$Windows_x86 LibreOffice_project/37b43f919e4de5eeaca9b9755ed688758a8251fe</Application>
  <Paragraphs>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2016-11-24T08:18:00Z</dcterms:created>
  <dc:creator>User</dc:creator>
  <dc:language>uk-UA</dc:language>
  <cp:lastModifiedBy>Director</cp:lastModifiedBy>
  <cp:lastPrinted>2016-11-21T07:48:00Z</cp:lastPrinted>
  <dcterms:modified xsi:type="dcterms:W3CDTF">2016-11-24T08:18:00Z</dcterms:modified>
  <cp:revision>3</cp:revision>
  <dc:title>Зимнівська сільська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